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word/activeX/activeX1.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3FBA" w:rsidRPr="00D53FBA" w:rsidTr="00B128F9">
        <w:trPr>
          <w:trHeight w:val="291"/>
        </w:trPr>
        <w:tc>
          <w:tcPr>
            <w:tcW w:w="4606" w:type="dxa"/>
            <w:vAlign w:val="center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  <w:r w:rsidRPr="00D53F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  <w:t>Auftraggeber Firma: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 w:rsidR="00D53FBA" w:rsidRPr="00D53FBA" w:rsidTr="00B128F9">
        <w:trPr>
          <w:trHeight w:val="291"/>
        </w:trPr>
        <w:tc>
          <w:tcPr>
            <w:tcW w:w="4606" w:type="dxa"/>
            <w:vAlign w:val="center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  <w:r w:rsidRPr="00D53F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  <w:t>Ansprechpartner: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 w:rsidR="00D53FBA" w:rsidRPr="00D53FBA" w:rsidTr="00B128F9">
        <w:trPr>
          <w:trHeight w:val="291"/>
        </w:trPr>
        <w:tc>
          <w:tcPr>
            <w:tcW w:w="4606" w:type="dxa"/>
            <w:vAlign w:val="center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  <w:r w:rsidRPr="00D53F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 w:rsidR="00D53FBA" w:rsidRPr="00D53FBA" w:rsidTr="00B128F9">
        <w:trPr>
          <w:trHeight w:val="291"/>
        </w:trPr>
        <w:tc>
          <w:tcPr>
            <w:tcW w:w="4606" w:type="dxa"/>
            <w:vAlign w:val="center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  <w:r w:rsidRPr="00D53F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  <w:t>Email: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 w:rsidR="00D53FBA" w:rsidRPr="00D53FBA" w:rsidTr="00B128F9">
        <w:trPr>
          <w:trHeight w:val="291"/>
        </w:trPr>
        <w:tc>
          <w:tcPr>
            <w:tcW w:w="4606" w:type="dxa"/>
            <w:vAlign w:val="center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  <w:r w:rsidRPr="00D53F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  <w:t>Zielsetzung des Auftraggebers – Seminarthema: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3FBA" w:rsidRPr="00D53FBA" w:rsidRDefault="00D53FBA" w:rsidP="00B512A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</w:tbl>
    <w:p w:rsidR="006E1D92" w:rsidRPr="00D53FBA" w:rsidRDefault="006E1D92">
      <w:pPr>
        <w:rPr>
          <w:rFonts w:asciiTheme="minorHAnsi" w:hAnsiTheme="minorHAnsi" w:cstheme="minorHAnsi"/>
          <w:sz w:val="22"/>
          <w:szCs w:val="22"/>
        </w:rPr>
      </w:pPr>
    </w:p>
    <w:p w:rsidR="00D53FBA" w:rsidRDefault="00CB68A4" w:rsidP="00D53FBA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1440" w:dyaOrig="1440">
          <v:shape id="_x0000_i1028" type="#_x0000_t75" style="width:132pt;height:24pt" o:ole="">
            <v:imagedata r:id="rId8" o:title=""/>
          </v:shape>
          <w:control r:id="rId9" w:name="cmd_Versand" w:shapeid="_x0000_i1028"/>
        </w:object>
      </w:r>
    </w:p>
    <w:p w:rsidR="00CB68A4" w:rsidRDefault="00CB68A4" w:rsidP="00D53FBA">
      <w:pPr>
        <w:rPr>
          <w:rFonts w:asciiTheme="minorHAnsi" w:hAnsiTheme="minorHAnsi" w:cstheme="minorHAnsi"/>
        </w:rPr>
      </w:pPr>
    </w:p>
    <w:p w:rsidR="000B6787" w:rsidRPr="00D94E70" w:rsidRDefault="000B6787" w:rsidP="003F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vertAlign w:val="baseline"/>
        </w:rPr>
      </w:pPr>
      <w:r w:rsidRPr="00D94E70">
        <w:rPr>
          <w:rFonts w:asciiTheme="minorHAnsi" w:hAnsiTheme="minorHAnsi" w:cstheme="minorHAnsi"/>
          <w:vertAlign w:val="baseline"/>
        </w:rPr>
        <w:t>ZIELSETZUNGEN</w:t>
      </w:r>
    </w:p>
    <w:p w:rsidR="000B6787" w:rsidRDefault="000B6787" w:rsidP="000B6787">
      <w:pPr>
        <w:rPr>
          <w:rFonts w:asciiTheme="minorHAnsi" w:hAnsiTheme="minorHAnsi" w:cstheme="minorHAnsi"/>
        </w:rPr>
      </w:pPr>
    </w:p>
    <w:p w:rsidR="003F7098" w:rsidRPr="00B128F9" w:rsidRDefault="003F7098" w:rsidP="003F7098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 xml:space="preserve">Was soll vermittelt werden? </w:t>
      </w:r>
      <w:r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(Inhalte, Verhalten, Fertigkeiten usw.)</w:t>
      </w:r>
    </w:p>
    <w:p w:rsidR="003F7098" w:rsidRDefault="003F7098" w:rsidP="003F7098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B128F9" w:rsidRDefault="003F7098" w:rsidP="003F7098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3F7098" w:rsidRPr="000B6787" w:rsidRDefault="003F7098" w:rsidP="000B6787">
      <w:pPr>
        <w:rPr>
          <w:rFonts w:asciiTheme="minorHAnsi" w:hAnsiTheme="minorHAnsi" w:cstheme="minorHAnsi"/>
        </w:rPr>
      </w:pPr>
    </w:p>
    <w:p w:rsidR="000B6787" w:rsidRPr="00D94E70" w:rsidRDefault="000B6787" w:rsidP="00EE6D70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D94E70">
        <w:rPr>
          <w:rFonts w:asciiTheme="minorHAnsi" w:hAnsiTheme="minorHAnsi" w:cstheme="minorHAnsi"/>
          <w:sz w:val="20"/>
          <w:szCs w:val="20"/>
          <w:vertAlign w:val="baseline"/>
        </w:rPr>
        <w:t>Welche Probleme sollten durch das Seminar gelöst werden?</w:t>
      </w:r>
    </w:p>
    <w:p w:rsidR="000B6787" w:rsidRPr="00D94E70" w:rsidRDefault="000B6787" w:rsidP="00EE6D70">
      <w:pPr>
        <w:ind w:left="330"/>
        <w:rPr>
          <w:rFonts w:asciiTheme="minorHAnsi" w:hAnsiTheme="minorHAnsi" w:cstheme="minorHAnsi"/>
          <w:sz w:val="18"/>
          <w:szCs w:val="18"/>
          <w:vertAlign w:val="baseline"/>
        </w:rPr>
      </w:pPr>
      <w:r w:rsidRPr="00D94E70">
        <w:rPr>
          <w:rFonts w:asciiTheme="minorHAnsi" w:hAnsiTheme="minorHAnsi" w:cstheme="minorHAnsi"/>
          <w:sz w:val="18"/>
          <w:szCs w:val="18"/>
          <w:vertAlign w:val="baseline"/>
        </w:rPr>
        <w:t>(Was soll sich verändern?)</w:t>
      </w:r>
    </w:p>
    <w:p w:rsidR="000B6787" w:rsidRDefault="000B6787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D94E70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D94E70" w:rsidRDefault="000B6787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D94E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D94E70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D94E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D94E70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D94E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D94E70" w:rsidRDefault="000B6787" w:rsidP="000B6787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D94E70" w:rsidRDefault="000B6787" w:rsidP="00D94E70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D94E70">
        <w:rPr>
          <w:rFonts w:asciiTheme="minorHAnsi" w:hAnsiTheme="minorHAnsi" w:cstheme="minorHAnsi"/>
          <w:sz w:val="20"/>
          <w:szCs w:val="20"/>
          <w:vertAlign w:val="baseline"/>
        </w:rPr>
        <w:t>Wie lautet das konkrete Ziel für die geplante Maßnahme?</w:t>
      </w:r>
      <w:r w:rsidR="00D94E70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D94E70">
        <w:rPr>
          <w:rFonts w:asciiTheme="minorHAnsi" w:hAnsiTheme="minorHAnsi" w:cstheme="minorHAnsi"/>
          <w:sz w:val="18"/>
          <w:szCs w:val="18"/>
          <w:vertAlign w:val="baseline"/>
        </w:rPr>
        <w:t>(Was erwarte</w:t>
      </w:r>
      <w:r w:rsidR="00EE6D70" w:rsidRPr="00D94E70">
        <w:rPr>
          <w:rFonts w:asciiTheme="minorHAnsi" w:hAnsiTheme="minorHAnsi" w:cstheme="minorHAnsi"/>
          <w:sz w:val="18"/>
          <w:szCs w:val="18"/>
          <w:vertAlign w:val="baseline"/>
        </w:rPr>
        <w:t>n Sie, Ihr</w:t>
      </w:r>
      <w:r w:rsidRPr="00D94E70">
        <w:rPr>
          <w:rFonts w:asciiTheme="minorHAnsi" w:hAnsiTheme="minorHAnsi" w:cstheme="minorHAnsi"/>
          <w:sz w:val="18"/>
          <w:szCs w:val="18"/>
          <w:vertAlign w:val="baseline"/>
        </w:rPr>
        <w:t xml:space="preserve"> Personalentwickler, Verantwortliche von der Maßnahme?)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3F7098" w:rsidP="000B67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B6787" w:rsidRPr="00B128F9" w:rsidRDefault="000B6787" w:rsidP="00EE6D70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Wünschen die Mitarbeiter die Maßnahme?</w:t>
      </w:r>
      <w:r w:rsidR="00B128F9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(Einstellung, Motivation, usw.)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B128F9" w:rsidRDefault="000B6787" w:rsidP="000B6787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B128F9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Wie würden die Mitarbeiter das Ziel formulieren?</w:t>
      </w:r>
      <w:r w:rsidR="00B128F9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(Was erwarten die Teilnehmer von der Maßnahme?)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Default="000B6787" w:rsidP="000B6787">
      <w:pPr>
        <w:rPr>
          <w:rFonts w:asciiTheme="minorHAnsi" w:hAnsiTheme="minorHAnsi" w:cstheme="minorHAnsi"/>
        </w:rPr>
      </w:pPr>
    </w:p>
    <w:p w:rsidR="00B128F9" w:rsidRDefault="00B128F9" w:rsidP="000B6787">
      <w:pPr>
        <w:rPr>
          <w:rFonts w:asciiTheme="minorHAnsi" w:hAnsiTheme="minorHAnsi" w:cstheme="minorHAnsi"/>
        </w:rPr>
      </w:pPr>
    </w:p>
    <w:p w:rsidR="000B6787" w:rsidRPr="00B128F9" w:rsidRDefault="000B6787" w:rsidP="003F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vertAlign w:val="baseline"/>
        </w:rPr>
      </w:pPr>
      <w:r w:rsidRPr="00B128F9">
        <w:rPr>
          <w:rFonts w:asciiTheme="minorHAnsi" w:hAnsiTheme="minorHAnsi" w:cstheme="minorHAnsi"/>
          <w:vertAlign w:val="baseline"/>
        </w:rPr>
        <w:t>HINTERGRÜNDE</w:t>
      </w: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Grund der Weiterbildungsmaßnahme (wie ist es dazu gekommen?)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B128F9" w:rsidRDefault="000B6787" w:rsidP="00B128F9">
      <w:pPr>
        <w:rPr>
          <w:rFonts w:asciiTheme="minorHAnsi" w:hAnsiTheme="minorHAnsi" w:cstheme="minorHAnsi"/>
          <w:sz w:val="20"/>
          <w:szCs w:val="20"/>
          <w:vertAlign w:val="baseline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Was ist im Zusammenhang mit diesem Thema bereits unternommen worden?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B128F9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 xml:space="preserve">Muss an den Absprachen noch jemand beteiligt werden? </w:t>
      </w:r>
      <w:r w:rsidR="00B128F9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(Betriebsrat, Mitarbeiter, Personalabteilung, Vorgesetzte, Führungskräfte)</w:t>
      </w:r>
    </w:p>
    <w:p w:rsidR="00EE6D70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Pr="00B128F9" w:rsidRDefault="00EE6D70" w:rsidP="00EE6D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EE6D70" w:rsidRDefault="00EE6D70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EE6D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B128F9" w:rsidRDefault="000B6787" w:rsidP="00D94E70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 xml:space="preserve">Informationen zu den Teilnehmern </w:t>
      </w:r>
      <w:r w:rsidR="00B128F9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(Einstellung zur geplanten Maßnahme, Position, Aufgabengebiet, Stärken, Schwächen)</w:t>
      </w: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Wie viele Personen sollen an der Maßnahme teilnehmen?</w:t>
      </w:r>
    </w:p>
    <w:p w:rsidR="00D94E70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B128F9" w:rsidRDefault="000B6787" w:rsidP="000B6787">
      <w:pPr>
        <w:rPr>
          <w:rFonts w:asciiTheme="minorHAnsi" w:hAnsiTheme="minorHAnsi" w:cstheme="minorHAnsi"/>
          <w:sz w:val="20"/>
          <w:szCs w:val="20"/>
          <w:vertAlign w:val="baseline"/>
        </w:rPr>
      </w:pPr>
    </w:p>
    <w:p w:rsidR="000B6787" w:rsidRPr="00B128F9" w:rsidRDefault="000B6787" w:rsidP="000B6787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b w:val="0"/>
          <w:sz w:val="20"/>
          <w:szCs w:val="20"/>
          <w:vertAlign w:val="baseline"/>
        </w:rPr>
        <w:t xml:space="preserve"> </w:t>
      </w:r>
    </w:p>
    <w:p w:rsidR="000B6787" w:rsidRPr="00B128F9" w:rsidRDefault="000B6787" w:rsidP="003F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vertAlign w:val="baseline"/>
        </w:rPr>
      </w:pPr>
      <w:r w:rsidRPr="00B128F9">
        <w:rPr>
          <w:rFonts w:asciiTheme="minorHAnsi" w:hAnsiTheme="minorHAnsi" w:cstheme="minorHAnsi"/>
          <w:vertAlign w:val="baseline"/>
        </w:rPr>
        <w:t>ANFORDERUNG AN DEN TRAINER</w:t>
      </w:r>
      <w:r w:rsidR="00D94E70" w:rsidRPr="00B128F9">
        <w:rPr>
          <w:rFonts w:asciiTheme="minorHAnsi" w:hAnsiTheme="minorHAnsi" w:cstheme="minorHAnsi"/>
          <w:vertAlign w:val="baseline"/>
        </w:rPr>
        <w:t xml:space="preserve"> / DOZENTEN</w:t>
      </w: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Wofür ist der Trainer</w:t>
      </w:r>
      <w:r w:rsidR="00D94E70" w:rsidRPr="00B128F9">
        <w:rPr>
          <w:rFonts w:asciiTheme="minorHAnsi" w:hAnsiTheme="minorHAnsi" w:cstheme="minorHAnsi"/>
          <w:sz w:val="20"/>
          <w:szCs w:val="20"/>
          <w:vertAlign w:val="baseline"/>
        </w:rPr>
        <w:t>/Dozent</w:t>
      </w: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 xml:space="preserve"> verantwortlich?</w:t>
      </w:r>
    </w:p>
    <w:p w:rsidR="00D94E70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Default="000B6787" w:rsidP="000B6787">
      <w:pPr>
        <w:rPr>
          <w:rFonts w:asciiTheme="minorHAnsi" w:hAnsiTheme="minorHAnsi" w:cstheme="minorHAnsi"/>
        </w:rPr>
      </w:pPr>
    </w:p>
    <w:p w:rsidR="003F7098" w:rsidRDefault="003F7098" w:rsidP="000B6787">
      <w:pPr>
        <w:rPr>
          <w:rFonts w:asciiTheme="minorHAnsi" w:hAnsiTheme="minorHAnsi" w:cstheme="minorHAnsi"/>
        </w:rPr>
      </w:pPr>
    </w:p>
    <w:p w:rsidR="003F7098" w:rsidRDefault="003F7098" w:rsidP="000B6787">
      <w:pPr>
        <w:rPr>
          <w:rFonts w:asciiTheme="minorHAnsi" w:hAnsiTheme="minorHAnsi" w:cstheme="minorHAnsi"/>
        </w:rPr>
      </w:pPr>
    </w:p>
    <w:p w:rsidR="003F7098" w:rsidRPr="000B6787" w:rsidRDefault="003F7098" w:rsidP="000B6787">
      <w:pPr>
        <w:rPr>
          <w:rFonts w:asciiTheme="minorHAnsi" w:hAnsiTheme="minorHAnsi" w:cstheme="minorHAnsi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Wofür ist der Auftraggeber verantwortlich?</w:t>
      </w:r>
    </w:p>
    <w:p w:rsidR="00D94E70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B128F9" w:rsidRDefault="000B6787" w:rsidP="00D94E70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Ist mit Widerständen zu rechnen?</w:t>
      </w:r>
      <w:r w:rsidR="00B128F9" w:rsidRPr="00B128F9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r w:rsidR="00B128F9">
        <w:rPr>
          <w:rFonts w:asciiTheme="minorHAnsi" w:hAnsiTheme="minorHAnsi" w:cstheme="minorHAnsi"/>
          <w:sz w:val="20"/>
          <w:szCs w:val="20"/>
          <w:vertAlign w:val="baseline"/>
        </w:rPr>
        <w:br/>
      </w:r>
      <w:r w:rsidRPr="00B128F9">
        <w:rPr>
          <w:rFonts w:asciiTheme="minorHAnsi" w:hAnsiTheme="minorHAnsi" w:cstheme="minorHAnsi"/>
          <w:sz w:val="18"/>
          <w:szCs w:val="18"/>
          <w:vertAlign w:val="baseline"/>
        </w:rPr>
        <w:t>(Wenn ja, was können die Gründe hierfür sein?)</w:t>
      </w:r>
    </w:p>
    <w:p w:rsidR="00D94E70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0B6787" w:rsidRPr="00B128F9" w:rsidRDefault="000B6787" w:rsidP="000B6787">
      <w:pPr>
        <w:numPr>
          <w:ilvl w:val="0"/>
          <w:numId w:val="5"/>
        </w:numPr>
        <w:ind w:left="330" w:hanging="330"/>
        <w:rPr>
          <w:rFonts w:asciiTheme="minorHAnsi" w:hAnsiTheme="minorHAnsi" w:cstheme="minorHAnsi"/>
          <w:sz w:val="20"/>
          <w:szCs w:val="20"/>
          <w:vertAlign w:val="baseline"/>
        </w:rPr>
      </w:pPr>
      <w:r w:rsidRPr="00B128F9">
        <w:rPr>
          <w:rFonts w:asciiTheme="minorHAnsi" w:hAnsiTheme="minorHAnsi" w:cstheme="minorHAnsi"/>
          <w:sz w:val="20"/>
          <w:szCs w:val="20"/>
          <w:vertAlign w:val="baseline"/>
        </w:rPr>
        <w:t>Wie realistisch sind die vereinbarten Ziele?</w:t>
      </w:r>
    </w:p>
    <w:p w:rsidR="00D94E70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B128F9" w:rsidRPr="00B128F9" w:rsidRDefault="00B128F9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pBdr>
          <w:bottom w:val="single" w:sz="4" w:space="1" w:color="auto"/>
        </w:pBdr>
        <w:ind w:left="330" w:right="3352"/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D94E70" w:rsidRPr="00B128F9" w:rsidRDefault="00D94E70" w:rsidP="00D94E70">
      <w:pPr>
        <w:rPr>
          <w:rFonts w:asciiTheme="minorHAnsi" w:hAnsiTheme="minorHAnsi" w:cstheme="minorHAnsi"/>
          <w:b w:val="0"/>
          <w:sz w:val="20"/>
          <w:szCs w:val="20"/>
          <w:vertAlign w:val="baseline"/>
        </w:rPr>
      </w:pPr>
    </w:p>
    <w:p w:rsidR="000B6787" w:rsidRPr="000B6787" w:rsidRDefault="000B6787" w:rsidP="000B6787">
      <w:pPr>
        <w:rPr>
          <w:rFonts w:asciiTheme="minorHAnsi" w:hAnsiTheme="minorHAnsi" w:cstheme="minorHAnsi"/>
        </w:rPr>
      </w:pPr>
    </w:p>
    <w:p w:rsidR="00D53FBA" w:rsidRPr="00D53FBA" w:rsidRDefault="00D53FBA" w:rsidP="00D53FBA">
      <w:pPr>
        <w:rPr>
          <w:rFonts w:asciiTheme="minorHAnsi" w:hAnsiTheme="minorHAnsi" w:cstheme="minorHAnsi"/>
        </w:rPr>
      </w:pPr>
    </w:p>
    <w:sectPr w:rsidR="00D53FBA" w:rsidRPr="00D53FBA" w:rsidSect="00933620">
      <w:headerReference w:type="default" r:id="rId10"/>
      <w:footerReference w:type="default" r:id="rId11"/>
      <w:pgSz w:w="11906" w:h="16838"/>
      <w:pgMar w:top="212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A" w:rsidRDefault="00DF3BEA" w:rsidP="00A12D86">
      <w:r>
        <w:separator/>
      </w:r>
    </w:p>
  </w:endnote>
  <w:endnote w:type="continuationSeparator" w:id="0">
    <w:p w:rsidR="00DF3BEA" w:rsidRDefault="00DF3BEA" w:rsidP="00A1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26" w:rsidRDefault="00B167E5" w:rsidP="00B66CF1">
    <w:pPr>
      <w:pStyle w:val="Fuzeile"/>
      <w:pBdr>
        <w:top w:val="single" w:sz="8" w:space="1" w:color="E36C0A"/>
      </w:pBdr>
      <w:tabs>
        <w:tab w:val="clear" w:pos="9072"/>
      </w:tabs>
      <w:ind w:left="-284" w:righ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162.05pt;margin-top:6.8pt;width:200.95pt;height:48.2pt;z-index:251658240;mso-width-relative:margin;mso-height-relative:margin" stroked="f" strokecolor="#c0504d">
          <v:textbox style="mso-next-textbox:#_x0000_s5123">
            <w:txbxContent>
              <w:p w:rsidR="002C2526" w:rsidRPr="00720AAF" w:rsidRDefault="00DF128A" w:rsidP="002C2526">
                <w:pPr>
                  <w:spacing w:line="20" w:lineRule="atLeas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Fon:</w:t>
                </w:r>
                <w:r>
                  <w:rPr>
                    <w:sz w:val="14"/>
                    <w:szCs w:val="14"/>
                  </w:rPr>
                  <w:tab/>
                  <w:t xml:space="preserve">+49 </w:t>
                </w:r>
                <w:r w:rsidR="002C2526" w:rsidRPr="00720AAF">
                  <w:rPr>
                    <w:sz w:val="14"/>
                    <w:szCs w:val="14"/>
                  </w:rPr>
                  <w:t>77 71 / 30 55</w:t>
                </w:r>
                <w:r>
                  <w:rPr>
                    <w:sz w:val="14"/>
                    <w:szCs w:val="14"/>
                  </w:rPr>
                  <w:t xml:space="preserve"> oder +49 </w:t>
                </w:r>
                <w:r w:rsidR="00A42EF1">
                  <w:rPr>
                    <w:sz w:val="14"/>
                    <w:szCs w:val="14"/>
                  </w:rPr>
                  <w:t>71 64 / 91 94 39</w:t>
                </w:r>
              </w:p>
              <w:p w:rsidR="002C2526" w:rsidRPr="00720AAF" w:rsidRDefault="00DF128A" w:rsidP="002C2526">
                <w:pPr>
                  <w:spacing w:line="20" w:lineRule="atLeas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Fax:</w:t>
                </w:r>
                <w:r>
                  <w:rPr>
                    <w:sz w:val="14"/>
                    <w:szCs w:val="14"/>
                  </w:rPr>
                  <w:tab/>
                  <w:t xml:space="preserve">+49 </w:t>
                </w:r>
                <w:r w:rsidR="002C2526" w:rsidRPr="00720AAF">
                  <w:rPr>
                    <w:sz w:val="14"/>
                    <w:szCs w:val="14"/>
                  </w:rPr>
                  <w:t>77 71 / 30 66</w:t>
                </w:r>
                <w:r>
                  <w:rPr>
                    <w:sz w:val="14"/>
                    <w:szCs w:val="14"/>
                  </w:rPr>
                  <w:t xml:space="preserve"> oder +49 </w:t>
                </w:r>
                <w:r w:rsidR="00A42EF1">
                  <w:rPr>
                    <w:sz w:val="14"/>
                    <w:szCs w:val="14"/>
                  </w:rPr>
                  <w:t>71 64 / 91 50 689</w:t>
                </w:r>
              </w:p>
              <w:p w:rsidR="002C2526" w:rsidRPr="00720AAF" w:rsidRDefault="00DF128A" w:rsidP="002C2526">
                <w:pPr>
                  <w:spacing w:line="20" w:lineRule="atLeast"/>
                  <w:contextualSpacing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Mobil:</w:t>
                </w:r>
                <w:r>
                  <w:rPr>
                    <w:sz w:val="14"/>
                    <w:szCs w:val="14"/>
                  </w:rPr>
                  <w:tab/>
                  <w:t xml:space="preserve">+49 </w:t>
                </w:r>
                <w:r w:rsidR="002C2526" w:rsidRPr="00720AAF">
                  <w:rPr>
                    <w:sz w:val="14"/>
                    <w:szCs w:val="14"/>
                  </w:rPr>
                  <w:t>1 72 / 7 41 80 88</w:t>
                </w:r>
              </w:p>
              <w:p w:rsidR="002C2526" w:rsidRPr="00720AAF" w:rsidRDefault="002C2526" w:rsidP="002C2526">
                <w:pPr>
                  <w:spacing w:line="20" w:lineRule="atLeast"/>
                  <w:contextualSpacing/>
                  <w:rPr>
                    <w:sz w:val="14"/>
                    <w:szCs w:val="14"/>
                  </w:rPr>
                </w:pPr>
                <w:proofErr w:type="spellStart"/>
                <w:r w:rsidRPr="00720AAF">
                  <w:rPr>
                    <w:sz w:val="14"/>
                    <w:szCs w:val="14"/>
                  </w:rPr>
                  <w:t>eMail</w:t>
                </w:r>
                <w:proofErr w:type="spellEnd"/>
                <w:r w:rsidRPr="00720AAF">
                  <w:rPr>
                    <w:sz w:val="14"/>
                    <w:szCs w:val="14"/>
                  </w:rPr>
                  <w:t>:</w:t>
                </w:r>
                <w:r w:rsidRPr="00720AAF">
                  <w:rPr>
                    <w:sz w:val="14"/>
                    <w:szCs w:val="14"/>
                  </w:rPr>
                  <w:tab/>
                </w:r>
                <w:r w:rsidR="00A42EF1">
                  <w:rPr>
                    <w:sz w:val="14"/>
                    <w:szCs w:val="14"/>
                  </w:rPr>
                  <w:t>walter.fuchs</w:t>
                </w:r>
                <w:r w:rsidRPr="00720AAF">
                  <w:rPr>
                    <w:sz w:val="14"/>
                    <w:szCs w:val="14"/>
                  </w:rPr>
                  <w:t>@team-walter-fuchs.de</w:t>
                </w:r>
              </w:p>
              <w:p w:rsidR="002C2526" w:rsidRDefault="002C2526" w:rsidP="002C2526"/>
            </w:txbxContent>
          </v:textbox>
        </v:shape>
      </w:pict>
    </w:r>
    <w:r>
      <w:rPr>
        <w:noProof/>
      </w:rPr>
      <w:pict>
        <v:shape id="_x0000_s5124" type="#_x0000_t202" style="position:absolute;left:0;text-align:left;margin-left:371.45pt;margin-top:6.8pt;width:121.7pt;height:47.95pt;z-index:251659264;mso-width-relative:margin;mso-height-relative:margin" stroked="f" strokecolor="#c0504d">
          <v:textbox style="mso-next-textbox:#_x0000_s5124">
            <w:txbxContent>
              <w:p w:rsidR="002C2526" w:rsidRPr="00720AAF" w:rsidRDefault="002C2526" w:rsidP="002C2526">
                <w:pPr>
                  <w:rPr>
                    <w:sz w:val="14"/>
                    <w:szCs w:val="14"/>
                  </w:rPr>
                </w:pPr>
                <w:r w:rsidRPr="00720AAF">
                  <w:rPr>
                    <w:sz w:val="14"/>
                    <w:szCs w:val="14"/>
                  </w:rPr>
                  <w:t>Handelsregister Freiburg HRB 590210</w:t>
                </w:r>
              </w:p>
              <w:p w:rsidR="002C2526" w:rsidRPr="002C2526" w:rsidRDefault="0021588A" w:rsidP="002C2526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UStID</w:t>
                </w:r>
                <w:proofErr w:type="spellEnd"/>
                <w:r>
                  <w:rPr>
                    <w:sz w:val="16"/>
                    <w:szCs w:val="16"/>
                  </w:rPr>
                  <w:t>: DE142765520</w:t>
                </w:r>
              </w:p>
            </w:txbxContent>
          </v:textbox>
        </v:shape>
      </w:pict>
    </w:r>
    <w:r>
      <w:rPr>
        <w:noProof/>
      </w:rPr>
      <w:pict>
        <v:shape id="_x0000_s5122" type="#_x0000_t202" style="position:absolute;left:0;text-align:left;margin-left:-23.45pt;margin-top:6.8pt;width:137.1pt;height:48.2pt;z-index:251657216;mso-width-relative:margin;mso-height-relative:margin" stroked="f" strokecolor="#c0504d">
          <v:textbox style="mso-next-textbox:#_x0000_s5122">
            <w:txbxContent>
              <w:p w:rsidR="002C2526" w:rsidRPr="00A42EF1" w:rsidRDefault="002C2526" w:rsidP="002C2526">
                <w:pPr>
                  <w:rPr>
                    <w:b w:val="0"/>
                    <w:sz w:val="14"/>
                    <w:szCs w:val="14"/>
                  </w:rPr>
                </w:pPr>
                <w:r w:rsidRPr="00A42EF1">
                  <w:rPr>
                    <w:b w:val="0"/>
                    <w:sz w:val="14"/>
                    <w:szCs w:val="14"/>
                  </w:rPr>
                  <w:t xml:space="preserve">team walter </w:t>
                </w:r>
                <w:proofErr w:type="gramStart"/>
                <w:r w:rsidRPr="00A42EF1">
                  <w:rPr>
                    <w:b w:val="0"/>
                    <w:sz w:val="14"/>
                    <w:szCs w:val="14"/>
                  </w:rPr>
                  <w:t>fuchs</w:t>
                </w:r>
                <w:proofErr w:type="gramEnd"/>
                <w:r w:rsidRPr="00A42EF1">
                  <w:rPr>
                    <w:b w:val="0"/>
                    <w:sz w:val="14"/>
                    <w:szCs w:val="14"/>
                  </w:rPr>
                  <w:t xml:space="preserve"> GmbH</w:t>
                </w:r>
              </w:p>
              <w:p w:rsidR="002C2526" w:rsidRPr="00720AAF" w:rsidRDefault="002C2526" w:rsidP="002C2526">
                <w:pPr>
                  <w:rPr>
                    <w:sz w:val="14"/>
                    <w:szCs w:val="14"/>
                  </w:rPr>
                </w:pPr>
                <w:r w:rsidRPr="00720AAF">
                  <w:rPr>
                    <w:sz w:val="14"/>
                    <w:szCs w:val="14"/>
                  </w:rPr>
                  <w:t xml:space="preserve">78333 Stockach, </w:t>
                </w:r>
                <w:proofErr w:type="spellStart"/>
                <w:r w:rsidRPr="00720AAF">
                  <w:rPr>
                    <w:sz w:val="14"/>
                    <w:szCs w:val="14"/>
                  </w:rPr>
                  <w:t>Malefikantenweg</w:t>
                </w:r>
                <w:proofErr w:type="spellEnd"/>
                <w:r w:rsidRPr="00720AAF">
                  <w:rPr>
                    <w:sz w:val="14"/>
                    <w:szCs w:val="14"/>
                  </w:rPr>
                  <w:t xml:space="preserve"> 5</w:t>
                </w:r>
              </w:p>
              <w:p w:rsidR="002C2526" w:rsidRPr="00720AAF" w:rsidRDefault="002C2526" w:rsidP="002C2526">
                <w:pPr>
                  <w:rPr>
                    <w:sz w:val="14"/>
                    <w:szCs w:val="14"/>
                  </w:rPr>
                </w:pPr>
                <w:r w:rsidRPr="00720AAF">
                  <w:rPr>
                    <w:sz w:val="14"/>
                    <w:szCs w:val="14"/>
                  </w:rPr>
                  <w:t>Geschäftsführer: Walter Fuchs</w:t>
                </w:r>
              </w:p>
              <w:p w:rsidR="002C2526" w:rsidRPr="002C2526" w:rsidRDefault="002C2526" w:rsidP="002C252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E71885">
      <w:t xml:space="preserve"> </w:t>
    </w:r>
  </w:p>
  <w:p w:rsidR="00E71885" w:rsidRDefault="00E718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A" w:rsidRDefault="00DF3BEA" w:rsidP="00A12D86">
      <w:r>
        <w:separator/>
      </w:r>
    </w:p>
  </w:footnote>
  <w:footnote w:type="continuationSeparator" w:id="0">
    <w:p w:rsidR="00DF3BEA" w:rsidRDefault="00DF3BEA" w:rsidP="00A1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Look w:val="04A0"/>
    </w:tblPr>
    <w:tblGrid>
      <w:gridCol w:w="6805"/>
      <w:gridCol w:w="3118"/>
    </w:tblGrid>
    <w:tr w:rsidR="00B66CF1" w:rsidTr="00E71527">
      <w:trPr>
        <w:trHeight w:val="996"/>
      </w:trPr>
      <w:tc>
        <w:tcPr>
          <w:tcW w:w="6805" w:type="dxa"/>
        </w:tcPr>
        <w:p w:rsidR="00D53FBA" w:rsidRPr="00D53FBA" w:rsidRDefault="00D53FBA" w:rsidP="00D53FBA">
          <w:pPr>
            <w:pStyle w:val="berschrift1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sz w:val="28"/>
            </w:rPr>
            <w:br/>
          </w:r>
          <w:r w:rsidRPr="00D53FBA">
            <w:rPr>
              <w:rFonts w:asciiTheme="minorHAnsi" w:hAnsiTheme="minorHAnsi" w:cstheme="minorHAnsi"/>
              <w:sz w:val="32"/>
              <w:szCs w:val="32"/>
            </w:rPr>
            <w:t>Seminarziel und -</w:t>
          </w:r>
          <w:proofErr w:type="spellStart"/>
          <w:r w:rsidRPr="00D53FBA">
            <w:rPr>
              <w:rFonts w:asciiTheme="minorHAnsi" w:hAnsiTheme="minorHAnsi" w:cstheme="minorHAnsi"/>
              <w:sz w:val="32"/>
              <w:szCs w:val="32"/>
            </w:rPr>
            <w:t>bedarfsanalyse</w:t>
          </w:r>
          <w:proofErr w:type="spellEnd"/>
        </w:p>
        <w:p w:rsidR="00B66CF1" w:rsidRDefault="00B66CF1">
          <w:pPr>
            <w:pStyle w:val="Kopfzeile"/>
          </w:pPr>
        </w:p>
      </w:tc>
      <w:tc>
        <w:tcPr>
          <w:tcW w:w="3118" w:type="dxa"/>
        </w:tcPr>
        <w:p w:rsidR="00B66CF1" w:rsidRDefault="00B167E5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5121" type="#_x0000_t75" alt="Logotwf.bmp" style="position:absolute;margin-left:53pt;margin-top:.4pt;width:94.5pt;height:45.5pt;z-index:251656192;visibility:visible;mso-position-horizontal-relative:margin;mso-position-vertical-relative:margin">
                <v:imagedata r:id="rId1" o:title="Logotwf"/>
                <w10:wrap type="square" anchorx="margin" anchory="margin"/>
              </v:shape>
            </w:pict>
          </w:r>
        </w:p>
      </w:tc>
    </w:tr>
  </w:tbl>
  <w:p w:rsidR="00A12D86" w:rsidRDefault="00A12D86" w:rsidP="00B66CF1">
    <w:pPr>
      <w:pBdr>
        <w:bottom w:val="single" w:sz="8" w:space="0" w:color="F79646"/>
      </w:pBdr>
      <w:ind w:left="-284" w:righ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24pt;height:19.5pt" o:bullet="t">
        <v:imagedata r:id="rId1" o:title="Logotwf-Männchen"/>
      </v:shape>
    </w:pict>
  </w:numPicBullet>
  <w:abstractNum w:abstractNumId="0">
    <w:nsid w:val="01E13F75"/>
    <w:multiLevelType w:val="hybridMultilevel"/>
    <w:tmpl w:val="2CF2AC1E"/>
    <w:lvl w:ilvl="0" w:tplc="12ACB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2FA9"/>
    <w:multiLevelType w:val="hybridMultilevel"/>
    <w:tmpl w:val="745A000A"/>
    <w:lvl w:ilvl="0" w:tplc="12ACB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C4F2C"/>
    <w:multiLevelType w:val="hybridMultilevel"/>
    <w:tmpl w:val="FBBCF888"/>
    <w:lvl w:ilvl="0" w:tplc="12ACB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71336"/>
    <w:multiLevelType w:val="hybridMultilevel"/>
    <w:tmpl w:val="60CCD854"/>
    <w:lvl w:ilvl="0" w:tplc="12ACB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5BAC"/>
    <w:multiLevelType w:val="hybridMultilevel"/>
    <w:tmpl w:val="E63C3ED6"/>
    <w:lvl w:ilvl="0" w:tplc="12ACB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9A5"/>
    <w:rsid w:val="000B6787"/>
    <w:rsid w:val="00143CF6"/>
    <w:rsid w:val="0021588A"/>
    <w:rsid w:val="002B229A"/>
    <w:rsid w:val="002C2526"/>
    <w:rsid w:val="00342664"/>
    <w:rsid w:val="003F7098"/>
    <w:rsid w:val="00485917"/>
    <w:rsid w:val="004B5DD8"/>
    <w:rsid w:val="00513D58"/>
    <w:rsid w:val="005959A5"/>
    <w:rsid w:val="006016E6"/>
    <w:rsid w:val="006E1D92"/>
    <w:rsid w:val="00720AAF"/>
    <w:rsid w:val="007B6C86"/>
    <w:rsid w:val="00933620"/>
    <w:rsid w:val="00A0783C"/>
    <w:rsid w:val="00A12D86"/>
    <w:rsid w:val="00A15861"/>
    <w:rsid w:val="00A42EF1"/>
    <w:rsid w:val="00AC3A46"/>
    <w:rsid w:val="00B128F9"/>
    <w:rsid w:val="00B167E5"/>
    <w:rsid w:val="00B52D85"/>
    <w:rsid w:val="00B66CF1"/>
    <w:rsid w:val="00C02248"/>
    <w:rsid w:val="00C223A7"/>
    <w:rsid w:val="00C97EC2"/>
    <w:rsid w:val="00CB68A4"/>
    <w:rsid w:val="00D35BF8"/>
    <w:rsid w:val="00D53FBA"/>
    <w:rsid w:val="00D94E70"/>
    <w:rsid w:val="00DF128A"/>
    <w:rsid w:val="00DF3BEA"/>
    <w:rsid w:val="00E71527"/>
    <w:rsid w:val="00E71885"/>
    <w:rsid w:val="00EE6D70"/>
    <w:rsid w:val="00F1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FBA"/>
    <w:rPr>
      <w:rFonts w:ascii="Arial" w:eastAsia="Times New Roman" w:hAnsi="Arial" w:cs="Arial"/>
      <w:b/>
      <w:bCs/>
      <w:sz w:val="24"/>
      <w:szCs w:val="24"/>
      <w:vertAlign w:val="superscript"/>
    </w:rPr>
  </w:style>
  <w:style w:type="paragraph" w:styleId="berschrift1">
    <w:name w:val="heading 1"/>
    <w:basedOn w:val="Standard"/>
    <w:next w:val="Standard"/>
    <w:link w:val="berschrift1Zchn"/>
    <w:qFormat/>
    <w:rsid w:val="00D53FBA"/>
    <w:pPr>
      <w:keepNext/>
      <w:outlineLvl w:val="0"/>
    </w:pPr>
    <w:rPr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12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2D86"/>
  </w:style>
  <w:style w:type="paragraph" w:styleId="Fuzeile">
    <w:name w:val="footer"/>
    <w:basedOn w:val="Standard"/>
    <w:link w:val="FuzeileZchn"/>
    <w:uiPriority w:val="99"/>
    <w:semiHidden/>
    <w:unhideWhenUsed/>
    <w:rsid w:val="00A12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2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D8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66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D53FBA"/>
    <w:rPr>
      <w:rFonts w:ascii="Arial" w:eastAsia="Times New Roman" w:hAnsi="Arial" w:cs="Arial"/>
      <w:b/>
      <w:bCs/>
      <w:sz w:val="24"/>
      <w:szCs w:val="24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HISDOCUMENT.AKTUELLEDOKUMENTALSEMAILVERSENDEN" wne:name="Project.ThisDocument.AktuelleDokumentAlseMailVersende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%20Fuchs\AppData\Roaming\Microsoft\Templates\twf\twf-Blatt.DINA4-Blatt.Hoch.Logo.Fusszeile.2014.03.12.dot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twf-Blatt.DINA4-Blatt.Hoch.Logo.Fusszeile.2014.03.12</Template>
  <TotalTime>0</TotalTime>
  <Pages>4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</vt:lpstr>
    </vt:vector>
  </TitlesOfParts>
  <Company>team walter fuchs GmbH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</dc:title>
  <dc:subject>DINA4 Hoch</dc:subject>
  <dc:creator>Walter Fuchs</dc:creator>
  <cp:lastModifiedBy>Walter Fuchs</cp:lastModifiedBy>
  <cp:revision>3</cp:revision>
  <dcterms:created xsi:type="dcterms:W3CDTF">2016-04-26T10:24:00Z</dcterms:created>
  <dcterms:modified xsi:type="dcterms:W3CDTF">2016-04-26T10:28:00Z</dcterms:modified>
  <cp:category>Vorlagen</cp:category>
  <cp:contentStatus>Endgültig</cp:contentStatus>
</cp:coreProperties>
</file>